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6E" w:rsidRDefault="00CC72FF" w:rsidP="006E486E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Fully Optimized</w:t>
      </w:r>
      <w:r w:rsidR="006E486E" w:rsidRPr="006E486E">
        <w:rPr>
          <w:b/>
          <w:u w:val="single"/>
        </w:rPr>
        <w:t xml:space="preserve"> Calendar Event</w:t>
      </w:r>
    </w:p>
    <w:p w:rsidR="00F23D51" w:rsidRPr="006E486E" w:rsidRDefault="008E2A9D" w:rsidP="006E486E">
      <w:pPr>
        <w:pStyle w:val="NoSpacing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47036C2" wp14:editId="5FF17449">
            <wp:simplePos x="0" y="0"/>
            <wp:positionH relativeFrom="column">
              <wp:posOffset>842010</wp:posOffset>
            </wp:positionH>
            <wp:positionV relativeFrom="paragraph">
              <wp:posOffset>121285</wp:posOffset>
            </wp:positionV>
            <wp:extent cx="4465320" cy="5269865"/>
            <wp:effectExtent l="19050" t="19050" r="11430" b="26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5269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905" w:rsidRDefault="008E2A9D" w:rsidP="006E486E">
      <w:pPr>
        <w:pStyle w:val="NoSpacing"/>
        <w:jc w:val="center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F6C8F64" wp14:editId="02C5E100">
                <wp:simplePos x="0" y="0"/>
                <wp:positionH relativeFrom="column">
                  <wp:posOffset>226060</wp:posOffset>
                </wp:positionH>
                <wp:positionV relativeFrom="paragraph">
                  <wp:posOffset>13970</wp:posOffset>
                </wp:positionV>
                <wp:extent cx="344170" cy="260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3CB" w:rsidRPr="001473CB" w:rsidRDefault="00910B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8pt;margin-top:1.1pt;width:27.1pt;height:20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" fillcolor="white [3201]" stroked="f" strokeweight=".5pt">
                <v:textbox>
                  <w:txbxContent>
                    <w:p w:rsidR="001473CB" w:rsidRPr="001473CB" w:rsidRDefault="00910B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3C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AAC5" wp14:editId="2F87102C">
                <wp:simplePos x="0" y="0"/>
                <wp:positionH relativeFrom="column">
                  <wp:posOffset>460689</wp:posOffset>
                </wp:positionH>
                <wp:positionV relativeFrom="paragraph">
                  <wp:posOffset>80010</wp:posOffset>
                </wp:positionV>
                <wp:extent cx="390772" cy="35626"/>
                <wp:effectExtent l="0" t="0" r="2857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772" cy="3562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6.3pt" to="6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" strokecolor="black [3213]"/>
            </w:pict>
          </mc:Fallback>
        </mc:AlternateContent>
      </w:r>
    </w:p>
    <w:p w:rsidR="002E0E22" w:rsidRDefault="007200BC" w:rsidP="006E486E">
      <w:pPr>
        <w:pStyle w:val="NoSpacing"/>
        <w:jc w:val="center"/>
      </w:pPr>
      <w:r>
        <w:rPr>
          <w:b/>
          <w:noProof/>
          <w:u w:val="single"/>
        </w:rPr>
        <w:t xml:space="preserve"> </w:t>
      </w:r>
    </w:p>
    <w:p w:rsidR="002E0E22" w:rsidRPr="002E0E22" w:rsidRDefault="008E2A9D" w:rsidP="002E0E2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963EE3F" wp14:editId="19B7C812">
                <wp:simplePos x="0" y="0"/>
                <wp:positionH relativeFrom="column">
                  <wp:posOffset>257175</wp:posOffset>
                </wp:positionH>
                <wp:positionV relativeFrom="paragraph">
                  <wp:posOffset>304800</wp:posOffset>
                </wp:positionV>
                <wp:extent cx="344170" cy="2603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B59" w:rsidRPr="001473CB" w:rsidRDefault="00910B59" w:rsidP="00910B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0.25pt;margin-top:24pt;width:27.1pt;height:20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" fillcolor="window" stroked="f" strokeweight=".5pt">
                <v:textbox>
                  <w:txbxContent>
                    <w:p w:rsidR="00910B59" w:rsidRPr="001473CB" w:rsidRDefault="00910B59" w:rsidP="00910B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E0E22" w:rsidRPr="002E0E22" w:rsidRDefault="008E2A9D" w:rsidP="002E0E2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167C1" wp14:editId="1C4620C5">
                <wp:simplePos x="0" y="0"/>
                <wp:positionH relativeFrom="column">
                  <wp:posOffset>522605</wp:posOffset>
                </wp:positionH>
                <wp:positionV relativeFrom="paragraph">
                  <wp:posOffset>137795</wp:posOffset>
                </wp:positionV>
                <wp:extent cx="461645" cy="135890"/>
                <wp:effectExtent l="0" t="0" r="1460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645" cy="13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10.85pt" to="77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" strokecolor="black [3040]"/>
            </w:pict>
          </mc:Fallback>
        </mc:AlternateContent>
      </w:r>
    </w:p>
    <w:p w:rsidR="002E0E22" w:rsidRPr="002E0E22" w:rsidRDefault="008E2A9D" w:rsidP="002E0E2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09C648" wp14:editId="2F08A0FB">
                <wp:simplePos x="0" y="0"/>
                <wp:positionH relativeFrom="column">
                  <wp:posOffset>256160</wp:posOffset>
                </wp:positionH>
                <wp:positionV relativeFrom="paragraph">
                  <wp:posOffset>251270</wp:posOffset>
                </wp:positionV>
                <wp:extent cx="344170" cy="2603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B59" w:rsidRPr="001473CB" w:rsidRDefault="00910B59" w:rsidP="00910B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0.15pt;margin-top:19.8pt;width:27.1pt;height:20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" fillcolor="window" stroked="f" strokeweight=".5pt">
                <v:textbox>
                  <w:txbxContent>
                    <w:p w:rsidR="00910B59" w:rsidRPr="001473CB" w:rsidRDefault="00910B59" w:rsidP="00910B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E0E22" w:rsidRPr="002E0E22" w:rsidRDefault="00660329" w:rsidP="002E0E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DCE69" wp14:editId="2F144792">
                <wp:simplePos x="0" y="0"/>
                <wp:positionH relativeFrom="column">
                  <wp:posOffset>492826</wp:posOffset>
                </wp:positionH>
                <wp:positionV relativeFrom="paragraph">
                  <wp:posOffset>88380</wp:posOffset>
                </wp:positionV>
                <wp:extent cx="474692" cy="80003"/>
                <wp:effectExtent l="0" t="0" r="20955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692" cy="800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6.95pt" to="7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"/>
            </w:pict>
          </mc:Fallback>
        </mc:AlternateContent>
      </w:r>
    </w:p>
    <w:p w:rsidR="002E0E22" w:rsidRPr="002E0E22" w:rsidRDefault="00FE5F85" w:rsidP="002E0E2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6FD851F" wp14:editId="26E8EC93">
                <wp:simplePos x="0" y="0"/>
                <wp:positionH relativeFrom="column">
                  <wp:posOffset>306416</wp:posOffset>
                </wp:positionH>
                <wp:positionV relativeFrom="paragraph">
                  <wp:posOffset>117813</wp:posOffset>
                </wp:positionV>
                <wp:extent cx="344170" cy="2927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B59" w:rsidRPr="001473CB" w:rsidRDefault="00910B59" w:rsidP="00910B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4.15pt;margin-top:9.3pt;width:27.1pt;height:23.0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" fillcolor="window" stroked="f" strokeweight=".5pt">
                <v:textbox>
                  <w:txbxContent>
                    <w:p w:rsidR="00910B59" w:rsidRPr="001473CB" w:rsidRDefault="00910B59" w:rsidP="00910B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A0BE0" wp14:editId="7E964C64">
                <wp:simplePos x="0" y="0"/>
                <wp:positionH relativeFrom="column">
                  <wp:posOffset>591820</wp:posOffset>
                </wp:positionH>
                <wp:positionV relativeFrom="paragraph">
                  <wp:posOffset>67310</wp:posOffset>
                </wp:positionV>
                <wp:extent cx="409575" cy="120650"/>
                <wp:effectExtent l="0" t="0" r="28575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pt,5.3pt" to="78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"/>
            </w:pict>
          </mc:Fallback>
        </mc:AlternateContent>
      </w:r>
      <w:r w:rsidR="008E2A9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124C4BB2" wp14:editId="1400B1BA">
                <wp:simplePos x="0" y="0"/>
                <wp:positionH relativeFrom="column">
                  <wp:posOffset>5444490</wp:posOffset>
                </wp:positionH>
                <wp:positionV relativeFrom="paragraph">
                  <wp:posOffset>240370</wp:posOffset>
                </wp:positionV>
                <wp:extent cx="344170" cy="26035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B59" w:rsidRPr="001473CB" w:rsidRDefault="00910B59" w:rsidP="00910B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8.7pt;margin-top:18.95pt;width:27.1pt;height:20.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" fillcolor="window" stroked="f" strokeweight=".5pt">
                <v:textbox>
                  <w:txbxContent>
                    <w:p w:rsidR="00910B59" w:rsidRPr="001473CB" w:rsidRDefault="00910B59" w:rsidP="00910B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E0E22" w:rsidRPr="002E0E22" w:rsidRDefault="00BD4216" w:rsidP="002E0E2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9E01B" wp14:editId="222751A3">
                <wp:simplePos x="0" y="0"/>
                <wp:positionH relativeFrom="column">
                  <wp:posOffset>2796363</wp:posOffset>
                </wp:positionH>
                <wp:positionV relativeFrom="paragraph">
                  <wp:posOffset>82137</wp:posOffset>
                </wp:positionV>
                <wp:extent cx="2647507" cy="649102"/>
                <wp:effectExtent l="0" t="0" r="1968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507" cy="6491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6.45pt" to="428.6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"/>
            </w:pict>
          </mc:Fallback>
        </mc:AlternateContent>
      </w:r>
    </w:p>
    <w:p w:rsidR="002E0E22" w:rsidRPr="002E0E22" w:rsidRDefault="002E0E22" w:rsidP="002E0E22"/>
    <w:p w:rsidR="002E0E22" w:rsidRPr="002E0E22" w:rsidRDefault="002E0E22" w:rsidP="002E0E22"/>
    <w:p w:rsidR="002E0E22" w:rsidRPr="002E0E22" w:rsidRDefault="002E0E22" w:rsidP="002E0E22"/>
    <w:p w:rsidR="002E0E22" w:rsidRPr="002E0E22" w:rsidRDefault="002E0E22" w:rsidP="002E0E22"/>
    <w:p w:rsidR="002E0E22" w:rsidRPr="002E0E22" w:rsidRDefault="00AC7632" w:rsidP="002E0E2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49A8D8F7" wp14:editId="6D9869A6">
                <wp:simplePos x="0" y="0"/>
                <wp:positionH relativeFrom="column">
                  <wp:posOffset>215900</wp:posOffset>
                </wp:positionH>
                <wp:positionV relativeFrom="paragraph">
                  <wp:posOffset>26670</wp:posOffset>
                </wp:positionV>
                <wp:extent cx="344170" cy="2603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B59" w:rsidRPr="001473CB" w:rsidRDefault="00910B59" w:rsidP="00910B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7pt;margin-top:2.1pt;width:27.1pt;height:20.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" fillcolor="window" stroked="f" strokeweight=".5pt">
                <v:textbox>
                  <w:txbxContent>
                    <w:p w:rsidR="00910B59" w:rsidRPr="001473CB" w:rsidRDefault="00910B59" w:rsidP="00910B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54FF7" wp14:editId="44D9AE77">
                <wp:simplePos x="0" y="0"/>
                <wp:positionH relativeFrom="column">
                  <wp:posOffset>479416</wp:posOffset>
                </wp:positionH>
                <wp:positionV relativeFrom="paragraph">
                  <wp:posOffset>167498</wp:posOffset>
                </wp:positionV>
                <wp:extent cx="406381" cy="60960"/>
                <wp:effectExtent l="0" t="0" r="13335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381" cy="60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3.2pt" to="6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"/>
            </w:pict>
          </mc:Fallback>
        </mc:AlternateContent>
      </w:r>
    </w:p>
    <w:p w:rsidR="002E0E22" w:rsidRPr="002E0E22" w:rsidRDefault="002E0E22" w:rsidP="002E0E22"/>
    <w:p w:rsidR="002E0E22" w:rsidRPr="002E0E22" w:rsidRDefault="002E0E22" w:rsidP="002E0E22"/>
    <w:p w:rsidR="002E0E22" w:rsidRPr="002E0E22" w:rsidRDefault="008E2A9D" w:rsidP="002E0E2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7FB7D31D" wp14:editId="4A2AF7D5">
                <wp:simplePos x="0" y="0"/>
                <wp:positionH relativeFrom="column">
                  <wp:posOffset>307340</wp:posOffset>
                </wp:positionH>
                <wp:positionV relativeFrom="paragraph">
                  <wp:posOffset>6350</wp:posOffset>
                </wp:positionV>
                <wp:extent cx="344170" cy="2603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216" w:rsidRPr="001473CB" w:rsidRDefault="00BD4216" w:rsidP="00BD421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4.2pt;margin-top:.5pt;width:27.1pt;height:20.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" fillcolor="window" stroked="f" strokeweight=".5pt">
                <v:textbox>
                  <w:txbxContent>
                    <w:p w:rsidR="00BD4216" w:rsidRPr="001473CB" w:rsidRDefault="00BD4216" w:rsidP="00BD421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935AB" wp14:editId="084CA738">
                <wp:simplePos x="0" y="0"/>
                <wp:positionH relativeFrom="column">
                  <wp:posOffset>521970</wp:posOffset>
                </wp:positionH>
                <wp:positionV relativeFrom="paragraph">
                  <wp:posOffset>160655</wp:posOffset>
                </wp:positionV>
                <wp:extent cx="367030" cy="81915"/>
                <wp:effectExtent l="0" t="0" r="1397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030" cy="819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2.65pt" to="7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"/>
            </w:pict>
          </mc:Fallback>
        </mc:AlternateContent>
      </w:r>
    </w:p>
    <w:p w:rsidR="002E0E22" w:rsidRDefault="002E0E22" w:rsidP="002E0E22"/>
    <w:p w:rsidR="002E0E22" w:rsidRDefault="008E2A9D" w:rsidP="002E0E22">
      <w:pPr>
        <w:tabs>
          <w:tab w:val="left" w:pos="4073"/>
        </w:tabs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27B1F09F" wp14:editId="7068B8A9">
                <wp:simplePos x="0" y="0"/>
                <wp:positionH relativeFrom="column">
                  <wp:posOffset>5556250</wp:posOffset>
                </wp:positionH>
                <wp:positionV relativeFrom="paragraph">
                  <wp:posOffset>243205</wp:posOffset>
                </wp:positionV>
                <wp:extent cx="344170" cy="2603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7CF3" w:rsidRPr="001473CB" w:rsidRDefault="00BD4216" w:rsidP="001E7C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37.5pt;margin-top:19.15pt;width:27.1pt;height:20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" fillcolor="window" stroked="f" strokeweight=".5pt">
                <v:textbox>
                  <w:txbxContent>
                    <w:p w:rsidR="001E7CF3" w:rsidRPr="001473CB" w:rsidRDefault="00BD4216" w:rsidP="001E7C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04FAB54" wp14:editId="1B6C9B45">
                <wp:simplePos x="0" y="0"/>
                <wp:positionH relativeFrom="column">
                  <wp:posOffset>292100</wp:posOffset>
                </wp:positionH>
                <wp:positionV relativeFrom="paragraph">
                  <wp:posOffset>244475</wp:posOffset>
                </wp:positionV>
                <wp:extent cx="344170" cy="2603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2C0" w:rsidRPr="001473CB" w:rsidRDefault="00BD4216" w:rsidP="006802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3pt;margin-top:19.25pt;width:27.1pt;height:20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" fillcolor="window" stroked="f" strokeweight=".5pt">
                <v:textbox>
                  <w:txbxContent>
                    <w:p w:rsidR="006802C0" w:rsidRPr="001473CB" w:rsidRDefault="00BD4216" w:rsidP="006802C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08D732B" wp14:editId="3D880EF0">
            <wp:simplePos x="0" y="0"/>
            <wp:positionH relativeFrom="column">
              <wp:posOffset>850605</wp:posOffset>
            </wp:positionH>
            <wp:positionV relativeFrom="paragraph">
              <wp:posOffset>104183</wp:posOffset>
            </wp:positionV>
            <wp:extent cx="4465674" cy="3336423"/>
            <wp:effectExtent l="19050" t="19050" r="11430" b="16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803" cy="3340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22">
        <w:tab/>
      </w:r>
    </w:p>
    <w:p w:rsidR="00400ADE" w:rsidRPr="002218B5" w:rsidRDefault="008E2A9D" w:rsidP="002218B5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7D94EFEE" wp14:editId="55C58408">
                <wp:simplePos x="0" y="0"/>
                <wp:positionH relativeFrom="column">
                  <wp:posOffset>252095</wp:posOffset>
                </wp:positionH>
                <wp:positionV relativeFrom="paragraph">
                  <wp:posOffset>1943735</wp:posOffset>
                </wp:positionV>
                <wp:extent cx="344170" cy="2603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6DF8" w:rsidRPr="001473CB" w:rsidRDefault="00932099" w:rsidP="00466DF8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9.85pt;margin-top:153.05pt;width:27.1pt;height:20.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" fillcolor="window" stroked="f" strokeweight=".5pt">
                <v:textbox>
                  <w:txbxContent>
                    <w:p w:rsidR="00466DF8" w:rsidRPr="001473CB" w:rsidRDefault="00932099" w:rsidP="00466DF8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70971" wp14:editId="2CE1E20F">
                <wp:simplePos x="0" y="0"/>
                <wp:positionH relativeFrom="column">
                  <wp:posOffset>549275</wp:posOffset>
                </wp:positionH>
                <wp:positionV relativeFrom="paragraph">
                  <wp:posOffset>2127250</wp:posOffset>
                </wp:positionV>
                <wp:extent cx="354965" cy="81915"/>
                <wp:effectExtent l="0" t="0" r="26035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965" cy="819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167.5pt" to="71.2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A2127" wp14:editId="49C6CEDA">
                <wp:simplePos x="0" y="0"/>
                <wp:positionH relativeFrom="column">
                  <wp:posOffset>5103495</wp:posOffset>
                </wp:positionH>
                <wp:positionV relativeFrom="paragraph">
                  <wp:posOffset>119380</wp:posOffset>
                </wp:positionV>
                <wp:extent cx="450215" cy="308610"/>
                <wp:effectExtent l="0" t="0" r="26035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215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5pt,9.4pt" to="437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A5A6F" wp14:editId="216C3AFA">
                <wp:simplePos x="0" y="0"/>
                <wp:positionH relativeFrom="column">
                  <wp:posOffset>520700</wp:posOffset>
                </wp:positionH>
                <wp:positionV relativeFrom="paragraph">
                  <wp:posOffset>73660</wp:posOffset>
                </wp:positionV>
                <wp:extent cx="399416" cy="113666"/>
                <wp:effectExtent l="0" t="0" r="19685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416" cy="1136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5.8pt" to="72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"/>
            </w:pict>
          </mc:Fallback>
        </mc:AlternateContent>
      </w:r>
      <w:r w:rsidR="002E0E22">
        <w:br w:type="page"/>
      </w:r>
    </w:p>
    <w:p w:rsidR="008D56C4" w:rsidRDefault="008D56C4" w:rsidP="009B4ACC">
      <w:pPr>
        <w:tabs>
          <w:tab w:val="left" w:pos="4073"/>
        </w:tabs>
        <w:jc w:val="center"/>
        <w:rPr>
          <w:b/>
          <w:u w:val="single"/>
        </w:rPr>
      </w:pPr>
    </w:p>
    <w:p w:rsidR="006E486E" w:rsidRDefault="009B4ACC" w:rsidP="009B4ACC">
      <w:pPr>
        <w:tabs>
          <w:tab w:val="left" w:pos="4073"/>
        </w:tabs>
        <w:jc w:val="center"/>
        <w:rPr>
          <w:b/>
          <w:u w:val="single"/>
        </w:rPr>
      </w:pPr>
      <w:r w:rsidRPr="009B4ACC">
        <w:rPr>
          <w:b/>
          <w:u w:val="single"/>
        </w:rPr>
        <w:t xml:space="preserve">Calendar Event </w:t>
      </w:r>
      <w:r w:rsidR="00730BF4">
        <w:rPr>
          <w:b/>
          <w:u w:val="single"/>
        </w:rPr>
        <w:t>Components</w:t>
      </w:r>
    </w:p>
    <w:p w:rsidR="002218B5" w:rsidRDefault="002218B5" w:rsidP="002218B5">
      <w:pPr>
        <w:tabs>
          <w:tab w:val="left" w:pos="4073"/>
        </w:tabs>
      </w:pPr>
      <w:r w:rsidRPr="002218B5">
        <w:rPr>
          <w:b/>
          <w:u w:val="single"/>
        </w:rPr>
        <w:t>Event</w:t>
      </w:r>
      <w:r w:rsidRPr="002218B5">
        <w:t xml:space="preserve">: </w:t>
      </w:r>
      <w:hyperlink r:id="rId10" w:history="1">
        <w:r w:rsidRPr="002218B5">
          <w:rPr>
            <w:rStyle w:val="Hyperlink"/>
            <w:color w:val="0070C0"/>
          </w:rPr>
          <w:t>http://purpose.firstservice.com/event/livunltd-shatterproof-5k-walk/</w:t>
        </w:r>
      </w:hyperlink>
    </w:p>
    <w:p w:rsidR="002E0E22" w:rsidRDefault="002E0E22" w:rsidP="002E0E22">
      <w:pPr>
        <w:tabs>
          <w:tab w:val="left" w:pos="4073"/>
        </w:tabs>
      </w:pPr>
      <w:r w:rsidRPr="009B4ACC">
        <w:rPr>
          <w:b/>
        </w:rPr>
        <w:t>1. Event</w:t>
      </w:r>
      <w:r w:rsidRPr="002E0E22">
        <w:rPr>
          <w:b/>
        </w:rPr>
        <w:t xml:space="preserve"> Title</w:t>
      </w:r>
      <w:r w:rsidR="009B4ACC">
        <w:rPr>
          <w:b/>
        </w:rPr>
        <w:t>:</w:t>
      </w:r>
      <w:r>
        <w:t xml:space="preserve"> </w:t>
      </w:r>
      <w:r w:rsidR="009B4ACC">
        <w:t>“</w:t>
      </w:r>
      <w:r>
        <w:t xml:space="preserve">Company Name: </w:t>
      </w:r>
      <w:r w:rsidR="007200BC">
        <w:t>Call to Action</w:t>
      </w:r>
      <w:r w:rsidR="009B4ACC">
        <w:t>”</w:t>
      </w:r>
    </w:p>
    <w:p w:rsidR="009B4ACC" w:rsidRDefault="009B4ACC" w:rsidP="009B4ACC">
      <w:pPr>
        <w:pStyle w:val="NoSpacing"/>
      </w:pPr>
      <w:r>
        <w:rPr>
          <w:b/>
        </w:rPr>
        <w:t>2.</w:t>
      </w:r>
      <w:r>
        <w:t xml:space="preserve"> </w:t>
      </w:r>
      <w:r w:rsidRPr="009B4ACC">
        <w:rPr>
          <w:b/>
        </w:rPr>
        <w:t>Event Details:</w:t>
      </w:r>
    </w:p>
    <w:p w:rsidR="009B4ACC" w:rsidRDefault="00390FB7" w:rsidP="009B4ACC">
      <w:pPr>
        <w:pStyle w:val="NoSpacing"/>
        <w:numPr>
          <w:ilvl w:val="0"/>
          <w:numId w:val="2"/>
        </w:numPr>
      </w:pPr>
      <w:r>
        <w:t>Date &amp; t</w:t>
      </w:r>
      <w:r w:rsidR="009B4ACC">
        <w:t>ime of the event</w:t>
      </w:r>
    </w:p>
    <w:p w:rsidR="009B4ACC" w:rsidRDefault="00390FB7" w:rsidP="009B4ACC">
      <w:pPr>
        <w:pStyle w:val="NoSpacing"/>
        <w:numPr>
          <w:ilvl w:val="0"/>
          <w:numId w:val="2"/>
        </w:numPr>
      </w:pPr>
      <w:r>
        <w:t>The name of the company that is</w:t>
      </w:r>
      <w:r w:rsidR="009B4ACC">
        <w:t xml:space="preserve"> organizing the event</w:t>
      </w:r>
    </w:p>
    <w:p w:rsidR="009B4ACC" w:rsidRDefault="009B4ACC" w:rsidP="009B4ACC">
      <w:pPr>
        <w:pStyle w:val="NoSpacing"/>
      </w:pPr>
    </w:p>
    <w:p w:rsidR="009B4ACC" w:rsidRDefault="009B4ACC" w:rsidP="009B4ACC">
      <w:pPr>
        <w:pStyle w:val="NoSpacing"/>
      </w:pPr>
      <w:r w:rsidRPr="009B4ACC">
        <w:rPr>
          <w:b/>
        </w:rPr>
        <w:t>3. Event Tags:</w:t>
      </w:r>
      <w:r>
        <w:t xml:space="preserve"> Include tags that are most relevant to the event</w:t>
      </w:r>
    </w:p>
    <w:p w:rsidR="00235D55" w:rsidRDefault="00235D55" w:rsidP="005268C3">
      <w:pPr>
        <w:pStyle w:val="NoSpacing"/>
        <w:numPr>
          <w:ilvl w:val="0"/>
          <w:numId w:val="3"/>
        </w:numPr>
      </w:pPr>
      <w:r>
        <w:t>Examples of</w:t>
      </w:r>
      <w:r w:rsidR="009B4ACC">
        <w:t xml:space="preserve"> tags </w:t>
      </w:r>
      <w:r>
        <w:t>to use are:</w:t>
      </w:r>
      <w:r w:rsidR="009B4ACC">
        <w:t xml:space="preserve"> </w:t>
      </w:r>
    </w:p>
    <w:p w:rsidR="002B4717" w:rsidRDefault="002B4717" w:rsidP="00235D55">
      <w:pPr>
        <w:pStyle w:val="NoSpacing"/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8"/>
        <w:gridCol w:w="3958"/>
      </w:tblGrid>
      <w:tr w:rsidR="00153206" w:rsidTr="00F43E95">
        <w:trPr>
          <w:jc w:val="center"/>
        </w:trPr>
        <w:tc>
          <w:tcPr>
            <w:tcW w:w="3418" w:type="dxa"/>
          </w:tcPr>
          <w:p w:rsidR="00153206" w:rsidRPr="00153206" w:rsidRDefault="00153206" w:rsidP="005268C3">
            <w:pPr>
              <w:pStyle w:val="NoSpacing"/>
              <w:jc w:val="center"/>
            </w:pPr>
            <w:r w:rsidRPr="00153206">
              <w:t>Type of Event</w:t>
            </w:r>
          </w:p>
        </w:tc>
        <w:tc>
          <w:tcPr>
            <w:tcW w:w="3958" w:type="dxa"/>
          </w:tcPr>
          <w:p w:rsidR="00153206" w:rsidRPr="00153206" w:rsidRDefault="00153206" w:rsidP="005268C3">
            <w:pPr>
              <w:pStyle w:val="NoSpacing"/>
              <w:jc w:val="center"/>
            </w:pPr>
            <w:r w:rsidRPr="00153206">
              <w:t>Event Cause</w:t>
            </w:r>
          </w:p>
        </w:tc>
      </w:tr>
      <w:tr w:rsidR="00153206" w:rsidTr="00F43E95">
        <w:trPr>
          <w:jc w:val="center"/>
        </w:trPr>
        <w:tc>
          <w:tcPr>
            <w:tcW w:w="3418" w:type="dxa"/>
          </w:tcPr>
          <w:p w:rsidR="00F43E95" w:rsidRDefault="00153206" w:rsidP="00235D55">
            <w:pPr>
              <w:pStyle w:val="NoSpacing"/>
            </w:pPr>
            <w:r>
              <w:t xml:space="preserve">#participate </w:t>
            </w:r>
          </w:p>
          <w:p w:rsidR="00F43E95" w:rsidRDefault="00153206" w:rsidP="00235D55">
            <w:pPr>
              <w:pStyle w:val="NoSpacing"/>
            </w:pPr>
            <w:r>
              <w:t xml:space="preserve">#volunteer </w:t>
            </w:r>
          </w:p>
          <w:p w:rsidR="00F43E95" w:rsidRDefault="00153206" w:rsidP="00235D55">
            <w:pPr>
              <w:pStyle w:val="NoSpacing"/>
            </w:pPr>
            <w:r>
              <w:t xml:space="preserve">#donate </w:t>
            </w:r>
          </w:p>
          <w:p w:rsidR="00153206" w:rsidRDefault="00153206" w:rsidP="00235D55">
            <w:pPr>
              <w:pStyle w:val="NoSpacing"/>
            </w:pPr>
            <w:r>
              <w:t>#fundraise</w:t>
            </w:r>
          </w:p>
        </w:tc>
        <w:tc>
          <w:tcPr>
            <w:tcW w:w="3958" w:type="dxa"/>
          </w:tcPr>
          <w:p w:rsidR="00F43E95" w:rsidRDefault="00153206" w:rsidP="00F43E95">
            <w:pPr>
              <w:pStyle w:val="NoSpacing"/>
            </w:pPr>
            <w:r>
              <w:t>#nopoverty</w:t>
            </w:r>
            <w:r w:rsidR="00F43E95">
              <w:t xml:space="preserve">       </w:t>
            </w:r>
            <w:r w:rsidR="008D56C4">
              <w:t xml:space="preserve">           #qualityeducation          </w:t>
            </w:r>
            <w:r w:rsidR="00F43E95">
              <w:t xml:space="preserve">              </w:t>
            </w:r>
          </w:p>
          <w:p w:rsidR="00F43E95" w:rsidRDefault="00153206" w:rsidP="00235D55">
            <w:pPr>
              <w:pStyle w:val="NoSpacing"/>
            </w:pPr>
            <w:r>
              <w:t xml:space="preserve">#zerohunger </w:t>
            </w:r>
            <w:r w:rsidR="00F43E95">
              <w:t xml:space="preserve">   </w:t>
            </w:r>
            <w:r w:rsidR="008D56C4">
              <w:t xml:space="preserve">            #genderequality </w:t>
            </w:r>
          </w:p>
          <w:p w:rsidR="002218B5" w:rsidRDefault="00153206" w:rsidP="00235D55">
            <w:pPr>
              <w:pStyle w:val="NoSpacing"/>
            </w:pPr>
            <w:r>
              <w:t>#reduceinequality</w:t>
            </w:r>
            <w:r w:rsidR="00F43E95">
              <w:t xml:space="preserve"> </w:t>
            </w:r>
            <w:r>
              <w:t xml:space="preserve"> </w:t>
            </w:r>
            <w:r w:rsidR="00F43E95">
              <w:t xml:space="preserve">    </w:t>
            </w:r>
            <w:r w:rsidR="008D56C4">
              <w:t>#children</w:t>
            </w:r>
          </w:p>
          <w:p w:rsidR="002218B5" w:rsidRDefault="00153206" w:rsidP="00235D55">
            <w:pPr>
              <w:pStyle w:val="NoSpacing"/>
            </w:pPr>
            <w:r>
              <w:t>#</w:t>
            </w:r>
            <w:r w:rsidR="008D56C4">
              <w:t xml:space="preserve">goodhealth                #veterans   </w:t>
            </w:r>
          </w:p>
          <w:p w:rsidR="002218B5" w:rsidRDefault="002218B5" w:rsidP="00235D55">
            <w:pPr>
              <w:pStyle w:val="NoSpacing"/>
            </w:pPr>
            <w:r>
              <w:t>#mentalhealth</w:t>
            </w:r>
            <w:r w:rsidR="008D56C4">
              <w:t xml:space="preserve">            #environment </w:t>
            </w:r>
          </w:p>
          <w:p w:rsidR="002218B5" w:rsidRDefault="002218B5" w:rsidP="00235D55">
            <w:pPr>
              <w:pStyle w:val="NoSpacing"/>
            </w:pPr>
            <w:r>
              <w:t>#cancer</w:t>
            </w:r>
            <w:r w:rsidR="008D56C4">
              <w:t xml:space="preserve">                        #water </w:t>
            </w:r>
          </w:p>
          <w:p w:rsidR="00153206" w:rsidRDefault="008D56C4" w:rsidP="008D56C4">
            <w:pPr>
              <w:pStyle w:val="NoSpacing"/>
            </w:pPr>
            <w:r>
              <w:t>#addiction                   #animalwelfare</w:t>
            </w:r>
          </w:p>
        </w:tc>
      </w:tr>
    </w:tbl>
    <w:p w:rsidR="002B4717" w:rsidRDefault="002B4717" w:rsidP="00153206">
      <w:pPr>
        <w:pStyle w:val="NoSpacing"/>
        <w:rPr>
          <w:b/>
        </w:rPr>
      </w:pPr>
    </w:p>
    <w:p w:rsidR="009B4ACC" w:rsidRDefault="009B4ACC" w:rsidP="00153206">
      <w:pPr>
        <w:pStyle w:val="NoSpacing"/>
      </w:pPr>
      <w:r w:rsidRPr="009B4ACC">
        <w:rPr>
          <w:b/>
        </w:rPr>
        <w:t>4. Website:</w:t>
      </w:r>
      <w:r>
        <w:t xml:space="preserve"> Include the link to the </w:t>
      </w:r>
      <w:r w:rsidR="002F1ADB">
        <w:t>event website</w:t>
      </w:r>
    </w:p>
    <w:p w:rsidR="009B4ACC" w:rsidRDefault="009B4ACC" w:rsidP="009B4ACC">
      <w:pPr>
        <w:pStyle w:val="NoSpacing"/>
        <w:numPr>
          <w:ilvl w:val="0"/>
          <w:numId w:val="3"/>
        </w:numPr>
      </w:pPr>
      <w:r w:rsidRPr="002F1ADB">
        <w:rPr>
          <w:u w:val="single"/>
        </w:rPr>
        <w:t>Note</w:t>
      </w:r>
      <w:r>
        <w:t>: If</w:t>
      </w:r>
      <w:r w:rsidR="002F1ADB">
        <w:t xml:space="preserve"> there is no event website, include </w:t>
      </w:r>
      <w:r>
        <w:t xml:space="preserve">the charity/organization’s website </w:t>
      </w:r>
    </w:p>
    <w:p w:rsidR="002F1ADB" w:rsidRDefault="002F1ADB" w:rsidP="002F1ADB">
      <w:pPr>
        <w:pStyle w:val="NoSpacing"/>
      </w:pPr>
    </w:p>
    <w:p w:rsidR="002F1ADB" w:rsidRDefault="002F1ADB" w:rsidP="002F1ADB">
      <w:pPr>
        <w:pStyle w:val="NoSpacing"/>
      </w:pPr>
      <w:r w:rsidRPr="002F1ADB">
        <w:rPr>
          <w:b/>
        </w:rPr>
        <w:t>5. Image</w:t>
      </w:r>
      <w:r>
        <w:t xml:space="preserve">: Include an image that is </w:t>
      </w:r>
      <w:r w:rsidR="00413661">
        <w:t>related</w:t>
      </w:r>
      <w:r>
        <w:t xml:space="preserve"> to the event</w:t>
      </w:r>
    </w:p>
    <w:p w:rsidR="002F1ADB" w:rsidRDefault="002F1ADB" w:rsidP="002F1ADB">
      <w:pPr>
        <w:pStyle w:val="NoSpacing"/>
      </w:pPr>
    </w:p>
    <w:p w:rsidR="006A0245" w:rsidRDefault="002F1ADB" w:rsidP="002F1ADB">
      <w:pPr>
        <w:pStyle w:val="NoSpacing"/>
      </w:pPr>
      <w:r w:rsidRPr="002F1ADB">
        <w:rPr>
          <w:b/>
        </w:rPr>
        <w:t>6. Event Description:</w:t>
      </w:r>
      <w:r>
        <w:t xml:space="preserve"> Provide a brief description of the event, </w:t>
      </w:r>
      <w:r w:rsidR="006A0245">
        <w:t>outlining the purpose (cause) and how people can get involved</w:t>
      </w:r>
    </w:p>
    <w:p w:rsidR="002F1ADB" w:rsidRDefault="006A0245" w:rsidP="006A0245">
      <w:pPr>
        <w:pStyle w:val="NoSpacing"/>
        <w:numPr>
          <w:ilvl w:val="0"/>
          <w:numId w:val="3"/>
        </w:numPr>
      </w:pPr>
      <w:r w:rsidRPr="006A0245">
        <w:rPr>
          <w:u w:val="single"/>
        </w:rPr>
        <w:t>Note</w:t>
      </w:r>
      <w:r w:rsidRPr="006A0245">
        <w:t>:</w:t>
      </w:r>
      <w:r>
        <w:t xml:space="preserve"> Use bold text to highlight important information and a list format to communicate ‘next steps’ more clearly </w:t>
      </w:r>
    </w:p>
    <w:p w:rsidR="00235D55" w:rsidRDefault="00235D55" w:rsidP="00235D55">
      <w:pPr>
        <w:pStyle w:val="NoSpacing"/>
      </w:pPr>
    </w:p>
    <w:p w:rsidR="003B6316" w:rsidRDefault="003B6316" w:rsidP="008D56C4">
      <w:pPr>
        <w:pStyle w:val="NoSpacing"/>
      </w:pPr>
      <w:r>
        <w:rPr>
          <w:b/>
        </w:rPr>
        <w:t xml:space="preserve">7. Company </w:t>
      </w:r>
      <w:r w:rsidR="008D56C4">
        <w:rPr>
          <w:b/>
        </w:rPr>
        <w:t xml:space="preserve">Logo: </w:t>
      </w:r>
      <w:r w:rsidR="002E66FB">
        <w:t xml:space="preserve">Include </w:t>
      </w:r>
      <w:r w:rsidR="00932099">
        <w:t xml:space="preserve">the </w:t>
      </w:r>
      <w:r w:rsidR="002E66FB">
        <w:t>c</w:t>
      </w:r>
      <w:r w:rsidRPr="003B6316">
        <w:t>ompany logo with</w:t>
      </w:r>
      <w:r w:rsidR="00932099">
        <w:t xml:space="preserve"> a</w:t>
      </w:r>
      <w:r w:rsidRPr="003B6316">
        <w:t xml:space="preserve"> hyperlink to </w:t>
      </w:r>
      <w:r w:rsidR="00932099">
        <w:t xml:space="preserve">the </w:t>
      </w:r>
      <w:r w:rsidRPr="003B6316">
        <w:t>company</w:t>
      </w:r>
      <w:r w:rsidR="00932099">
        <w:t>’s official</w:t>
      </w:r>
      <w:r w:rsidRPr="003B6316">
        <w:t xml:space="preserve"> website </w:t>
      </w:r>
    </w:p>
    <w:p w:rsidR="008D56C4" w:rsidRPr="008D56C4" w:rsidRDefault="008D56C4" w:rsidP="008D56C4">
      <w:pPr>
        <w:pStyle w:val="NoSpacing"/>
        <w:rPr>
          <w:b/>
        </w:rPr>
      </w:pPr>
    </w:p>
    <w:p w:rsidR="00235D55" w:rsidRDefault="003B6316" w:rsidP="00235D55">
      <w:pPr>
        <w:pStyle w:val="NoSpacing"/>
      </w:pPr>
      <w:r>
        <w:rPr>
          <w:b/>
        </w:rPr>
        <w:t>8</w:t>
      </w:r>
      <w:r w:rsidR="00235D55" w:rsidRPr="00235D55">
        <w:rPr>
          <w:b/>
        </w:rPr>
        <w:t>. Venue Details:</w:t>
      </w:r>
      <w:r w:rsidR="00235D55">
        <w:t xml:space="preserve"> Enter the event location</w:t>
      </w:r>
    </w:p>
    <w:p w:rsidR="00D04663" w:rsidRDefault="00D04663" w:rsidP="00D04663">
      <w:pPr>
        <w:pStyle w:val="NoSpacing"/>
        <w:numPr>
          <w:ilvl w:val="0"/>
          <w:numId w:val="3"/>
        </w:numPr>
      </w:pPr>
      <w:r w:rsidRPr="00D04663">
        <w:rPr>
          <w:u w:val="single"/>
        </w:rPr>
        <w:t>Note</w:t>
      </w:r>
      <w:r>
        <w:t>: If you are collecting donation items at your office, use your office location as the venue</w:t>
      </w:r>
    </w:p>
    <w:p w:rsidR="00235D55" w:rsidRDefault="00235D55" w:rsidP="00D04663">
      <w:pPr>
        <w:pStyle w:val="NoSpacing"/>
      </w:pPr>
    </w:p>
    <w:p w:rsidR="00D04663" w:rsidRDefault="003B6316" w:rsidP="00D04663">
      <w:pPr>
        <w:pStyle w:val="NoSpacing"/>
        <w:rPr>
          <w:b/>
        </w:rPr>
      </w:pPr>
      <w:r>
        <w:rPr>
          <w:b/>
        </w:rPr>
        <w:t>9</w:t>
      </w:r>
      <w:r w:rsidR="00D04663" w:rsidRPr="00D04663">
        <w:rPr>
          <w:b/>
        </w:rPr>
        <w:t>. Google Map</w:t>
      </w:r>
      <w:r w:rsidR="00663B46">
        <w:rPr>
          <w:b/>
        </w:rPr>
        <w:t>s</w:t>
      </w:r>
      <w:r w:rsidR="00D04663" w:rsidRPr="00D04663">
        <w:rPr>
          <w:b/>
        </w:rPr>
        <w:t xml:space="preserve">: </w:t>
      </w:r>
    </w:p>
    <w:p w:rsidR="00D04663" w:rsidRPr="002B4717" w:rsidRDefault="005268C3" w:rsidP="00D04663">
      <w:pPr>
        <w:pStyle w:val="NoSpacing"/>
        <w:numPr>
          <w:ilvl w:val="0"/>
          <w:numId w:val="3"/>
        </w:numPr>
        <w:rPr>
          <w:b/>
        </w:rPr>
      </w:pPr>
      <w:r>
        <w:t>Include the</w:t>
      </w:r>
      <w:r w:rsidR="00D04663">
        <w:t xml:space="preserve"> Google map</w:t>
      </w:r>
      <w:r w:rsidR="00663B46">
        <w:t>s</w:t>
      </w:r>
      <w:r w:rsidR="00D04663">
        <w:t xml:space="preserve"> </w:t>
      </w:r>
      <w:r>
        <w:t>image and Google maps link</w:t>
      </w:r>
      <w:r w:rsidR="00D04663">
        <w:t xml:space="preserve"> to the event location </w:t>
      </w:r>
    </w:p>
    <w:p w:rsidR="00D04663" w:rsidRDefault="00D04663" w:rsidP="00D04663">
      <w:pPr>
        <w:pStyle w:val="NoSpacing"/>
      </w:pPr>
    </w:p>
    <w:p w:rsidR="00D04663" w:rsidRPr="00D04663" w:rsidRDefault="003B6316" w:rsidP="00D04663">
      <w:pPr>
        <w:pStyle w:val="NoSpacing"/>
        <w:rPr>
          <w:b/>
        </w:rPr>
      </w:pPr>
      <w:r>
        <w:rPr>
          <w:b/>
        </w:rPr>
        <w:t>10</w:t>
      </w:r>
      <w:r w:rsidR="00D04663" w:rsidRPr="00D04663">
        <w:rPr>
          <w:b/>
        </w:rPr>
        <w:t>. Event Organizer:</w:t>
      </w:r>
    </w:p>
    <w:p w:rsidR="00D04663" w:rsidRDefault="00D04663" w:rsidP="00D04663">
      <w:pPr>
        <w:pStyle w:val="NoSpacing"/>
        <w:numPr>
          <w:ilvl w:val="0"/>
          <w:numId w:val="3"/>
        </w:numPr>
      </w:pPr>
      <w:r w:rsidRPr="00D04663">
        <w:t xml:space="preserve">Event organizer must be a </w:t>
      </w:r>
      <w:r w:rsidRPr="00D04663">
        <w:rPr>
          <w:u w:val="single"/>
        </w:rPr>
        <w:t>company employee</w:t>
      </w:r>
      <w:r w:rsidRPr="00D04663">
        <w:t xml:space="preserve"> – not a representative from the non-profit the event is supporting</w:t>
      </w:r>
    </w:p>
    <w:p w:rsidR="00187387" w:rsidRDefault="00187387" w:rsidP="00D04663">
      <w:pPr>
        <w:pStyle w:val="NoSpacing"/>
        <w:numPr>
          <w:ilvl w:val="0"/>
          <w:numId w:val="3"/>
        </w:numPr>
      </w:pPr>
      <w:r>
        <w:t>The organizer is the person people would contact with questions regarding the event</w:t>
      </w:r>
    </w:p>
    <w:p w:rsidR="00D04663" w:rsidRPr="00D04663" w:rsidRDefault="00D04663" w:rsidP="00D04663">
      <w:pPr>
        <w:pStyle w:val="NoSpacing"/>
        <w:numPr>
          <w:ilvl w:val="0"/>
          <w:numId w:val="3"/>
        </w:numPr>
      </w:pPr>
      <w:r>
        <w:t>Include the event organizer’s name and contact information (phone number and/or email)</w:t>
      </w:r>
    </w:p>
    <w:sectPr w:rsidR="00D04663" w:rsidRPr="00D04663" w:rsidSect="00CC72FF">
      <w:pgSz w:w="12240" w:h="15840"/>
      <w:pgMar w:top="1008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6E" w:rsidRDefault="006E486E" w:rsidP="006E486E">
      <w:pPr>
        <w:spacing w:after="0" w:line="240" w:lineRule="auto"/>
      </w:pPr>
      <w:r>
        <w:separator/>
      </w:r>
    </w:p>
  </w:endnote>
  <w:endnote w:type="continuationSeparator" w:id="0">
    <w:p w:rsidR="006E486E" w:rsidRDefault="006E486E" w:rsidP="006E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6E" w:rsidRDefault="006E486E" w:rsidP="006E486E">
      <w:pPr>
        <w:spacing w:after="0" w:line="240" w:lineRule="auto"/>
      </w:pPr>
      <w:r>
        <w:separator/>
      </w:r>
    </w:p>
  </w:footnote>
  <w:footnote w:type="continuationSeparator" w:id="0">
    <w:p w:rsidR="006E486E" w:rsidRDefault="006E486E" w:rsidP="006E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564"/>
    <w:multiLevelType w:val="hybridMultilevel"/>
    <w:tmpl w:val="C1B8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65BD2"/>
    <w:multiLevelType w:val="hybridMultilevel"/>
    <w:tmpl w:val="AD58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F64B1"/>
    <w:multiLevelType w:val="hybridMultilevel"/>
    <w:tmpl w:val="33F8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4A"/>
    <w:rsid w:val="00082306"/>
    <w:rsid w:val="00083656"/>
    <w:rsid w:val="001473CB"/>
    <w:rsid w:val="00153206"/>
    <w:rsid w:val="00187387"/>
    <w:rsid w:val="001E7CF3"/>
    <w:rsid w:val="002218B5"/>
    <w:rsid w:val="00235D55"/>
    <w:rsid w:val="0026244A"/>
    <w:rsid w:val="002B4717"/>
    <w:rsid w:val="002E0E22"/>
    <w:rsid w:val="002E66FB"/>
    <w:rsid w:val="002F1ADB"/>
    <w:rsid w:val="00390FB7"/>
    <w:rsid w:val="00394706"/>
    <w:rsid w:val="003B6316"/>
    <w:rsid w:val="00400ADE"/>
    <w:rsid w:val="00413661"/>
    <w:rsid w:val="00466DF8"/>
    <w:rsid w:val="004B4622"/>
    <w:rsid w:val="004C30B4"/>
    <w:rsid w:val="005268C3"/>
    <w:rsid w:val="00530905"/>
    <w:rsid w:val="00660329"/>
    <w:rsid w:val="00663B46"/>
    <w:rsid w:val="00672CBB"/>
    <w:rsid w:val="006802C0"/>
    <w:rsid w:val="006A0245"/>
    <w:rsid w:val="006A30A8"/>
    <w:rsid w:val="006E486E"/>
    <w:rsid w:val="007200BC"/>
    <w:rsid w:val="00730BF4"/>
    <w:rsid w:val="008D56C4"/>
    <w:rsid w:val="008D637A"/>
    <w:rsid w:val="008E2A9D"/>
    <w:rsid w:val="00910B59"/>
    <w:rsid w:val="00932099"/>
    <w:rsid w:val="009B4ACC"/>
    <w:rsid w:val="00AC7632"/>
    <w:rsid w:val="00B62D01"/>
    <w:rsid w:val="00BC2060"/>
    <w:rsid w:val="00BD4216"/>
    <w:rsid w:val="00CC72FF"/>
    <w:rsid w:val="00D04663"/>
    <w:rsid w:val="00D704DD"/>
    <w:rsid w:val="00D91061"/>
    <w:rsid w:val="00EE7D72"/>
    <w:rsid w:val="00F23D51"/>
    <w:rsid w:val="00F43E95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8"/>
  </w:style>
  <w:style w:type="paragraph" w:styleId="Heading1">
    <w:name w:val="heading 1"/>
    <w:basedOn w:val="Normal"/>
    <w:next w:val="Normal"/>
    <w:link w:val="Heading1Char"/>
    <w:uiPriority w:val="9"/>
    <w:qFormat/>
    <w:rsid w:val="00D91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4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6E"/>
  </w:style>
  <w:style w:type="paragraph" w:styleId="Footer">
    <w:name w:val="footer"/>
    <w:basedOn w:val="Normal"/>
    <w:link w:val="FooterChar"/>
    <w:uiPriority w:val="99"/>
    <w:unhideWhenUsed/>
    <w:rsid w:val="006E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6E"/>
  </w:style>
  <w:style w:type="table" w:styleId="TableGrid">
    <w:name w:val="Table Grid"/>
    <w:basedOn w:val="TableNormal"/>
    <w:uiPriority w:val="59"/>
    <w:rsid w:val="0015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8"/>
  </w:style>
  <w:style w:type="paragraph" w:styleId="Heading1">
    <w:name w:val="heading 1"/>
    <w:basedOn w:val="Normal"/>
    <w:next w:val="Normal"/>
    <w:link w:val="Heading1Char"/>
    <w:uiPriority w:val="9"/>
    <w:qFormat/>
    <w:rsid w:val="00D91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4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6E"/>
  </w:style>
  <w:style w:type="paragraph" w:styleId="Footer">
    <w:name w:val="footer"/>
    <w:basedOn w:val="Normal"/>
    <w:link w:val="FooterChar"/>
    <w:uiPriority w:val="99"/>
    <w:unhideWhenUsed/>
    <w:rsid w:val="006E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6E"/>
  </w:style>
  <w:style w:type="table" w:styleId="TableGrid">
    <w:name w:val="Table Grid"/>
    <w:basedOn w:val="TableNormal"/>
    <w:uiPriority w:val="59"/>
    <w:rsid w:val="0015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rpose.firstservice.com/event/livunltd-shatterproof-5k-wal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43571AF0</Template>
  <TotalTime>0</TotalTime>
  <Pages>2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Lomax</dc:creator>
  <cp:lastModifiedBy>Jennifer Kennedy</cp:lastModifiedBy>
  <cp:revision>2</cp:revision>
  <dcterms:created xsi:type="dcterms:W3CDTF">2018-08-15T16:44:00Z</dcterms:created>
  <dcterms:modified xsi:type="dcterms:W3CDTF">2018-08-15T16:44:00Z</dcterms:modified>
</cp:coreProperties>
</file>